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356C" w14:textId="77777777" w:rsidR="003D5017" w:rsidRDefault="003D5017" w:rsidP="007333CB">
      <w:pPr>
        <w:spacing w:after="0" w:line="240" w:lineRule="auto"/>
        <w:rPr>
          <w:rFonts w:ascii="Times New Roman" w:hAnsi="Times New Roman" w:cs="Times New Roman"/>
          <w:sz w:val="23"/>
          <w:szCs w:val="23"/>
        </w:rPr>
      </w:pPr>
    </w:p>
    <w:p w14:paraId="67483ACF" w14:textId="77777777" w:rsidR="00F622F4" w:rsidRPr="00786261" w:rsidRDefault="00F622F4" w:rsidP="007333CB">
      <w:pPr>
        <w:spacing w:after="0" w:line="240" w:lineRule="auto"/>
        <w:rPr>
          <w:rFonts w:ascii="Times New Roman" w:hAnsi="Times New Roman" w:cs="Times New Roman"/>
          <w:sz w:val="23"/>
          <w:szCs w:val="23"/>
        </w:rPr>
      </w:pPr>
    </w:p>
    <w:p w14:paraId="22600DB1" w14:textId="77777777" w:rsidR="00E916D1" w:rsidRPr="00E916D1" w:rsidRDefault="00E916D1" w:rsidP="00E916D1">
      <w:pPr>
        <w:spacing w:after="0" w:line="240" w:lineRule="auto"/>
        <w:rPr>
          <w:rFonts w:ascii="Times New Roman" w:hAnsi="Times New Roman" w:cs="Times New Roman"/>
          <w:sz w:val="23"/>
          <w:szCs w:val="23"/>
        </w:rPr>
      </w:pPr>
    </w:p>
    <w:p w14:paraId="3BFDFC72" w14:textId="77777777" w:rsidR="00786261" w:rsidRDefault="00E916D1" w:rsidP="00786261">
      <w:pPr>
        <w:spacing w:after="0" w:line="240" w:lineRule="auto"/>
        <w:jc w:val="center"/>
        <w:rPr>
          <w:rFonts w:ascii="Times New Roman" w:hAnsi="Times New Roman" w:cs="Times New Roman"/>
          <w:b/>
          <w:bCs/>
          <w:sz w:val="23"/>
          <w:szCs w:val="23"/>
        </w:rPr>
      </w:pPr>
      <w:r w:rsidRPr="00E916D1">
        <w:rPr>
          <w:rFonts w:ascii="Times New Roman" w:hAnsi="Times New Roman" w:cs="Times New Roman"/>
          <w:b/>
          <w:bCs/>
          <w:sz w:val="23"/>
          <w:szCs w:val="23"/>
        </w:rPr>
        <w:t xml:space="preserve">BYLAWS OF THE AMERICAN ASSOCIATION OF </w:t>
      </w:r>
    </w:p>
    <w:p w14:paraId="78A30037" w14:textId="40955581" w:rsidR="0050571E" w:rsidRPr="00786261" w:rsidRDefault="00E916D1" w:rsidP="00B263BF">
      <w:pPr>
        <w:spacing w:after="240" w:line="240" w:lineRule="auto"/>
        <w:jc w:val="center"/>
        <w:rPr>
          <w:rFonts w:ascii="Times New Roman" w:hAnsi="Times New Roman" w:cs="Times New Roman"/>
          <w:b/>
          <w:bCs/>
          <w:sz w:val="23"/>
          <w:szCs w:val="23"/>
        </w:rPr>
      </w:pPr>
      <w:r w:rsidRPr="00E916D1">
        <w:rPr>
          <w:rFonts w:ascii="Times New Roman" w:hAnsi="Times New Roman" w:cs="Times New Roman"/>
          <w:b/>
          <w:bCs/>
          <w:sz w:val="23"/>
          <w:szCs w:val="23"/>
        </w:rPr>
        <w:t>UNIVERSITY WOMEN OF [</w:t>
      </w:r>
      <w:r w:rsidRPr="00E916D1">
        <w:rPr>
          <w:rFonts w:ascii="Times New Roman" w:hAnsi="Times New Roman" w:cs="Times New Roman"/>
          <w:b/>
          <w:bCs/>
          <w:i/>
          <w:iCs/>
          <w:sz w:val="23"/>
          <w:szCs w:val="23"/>
        </w:rPr>
        <w:t>INSERT NAME OF AFFILIATE</w:t>
      </w:r>
      <w:r w:rsidRPr="00E916D1">
        <w:rPr>
          <w:rFonts w:ascii="Times New Roman" w:hAnsi="Times New Roman" w:cs="Times New Roman"/>
          <w:b/>
          <w:bCs/>
          <w:sz w:val="23"/>
          <w:szCs w:val="23"/>
        </w:rPr>
        <w:t>]</w:t>
      </w:r>
    </w:p>
    <w:p w14:paraId="25654091" w14:textId="77777777" w:rsidR="0050571E" w:rsidRPr="00786261" w:rsidRDefault="00E916D1" w:rsidP="00B263BF">
      <w:pPr>
        <w:spacing w:after="120" w:line="240" w:lineRule="auto"/>
        <w:rPr>
          <w:rFonts w:ascii="Times New Roman" w:hAnsi="Times New Roman" w:cs="Times New Roman"/>
          <w:b/>
          <w:bCs/>
          <w:sz w:val="23"/>
          <w:szCs w:val="23"/>
        </w:rPr>
      </w:pPr>
      <w:r w:rsidRPr="00E916D1">
        <w:rPr>
          <w:rFonts w:ascii="Times New Roman" w:hAnsi="Times New Roman" w:cs="Times New Roman"/>
          <w:b/>
          <w:bCs/>
          <w:sz w:val="23"/>
          <w:szCs w:val="23"/>
        </w:rPr>
        <w:t>ARTICLE I. NAME AND GOVERNANCE</w:t>
      </w:r>
    </w:p>
    <w:p w14:paraId="74B285C5" w14:textId="77777777" w:rsidR="0050571E" w:rsidRPr="00786261" w:rsidRDefault="00E916D1" w:rsidP="00721260">
      <w:pPr>
        <w:spacing w:after="24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1. </w:t>
      </w:r>
      <w:r w:rsidRPr="00E916D1">
        <w:rPr>
          <w:rFonts w:ascii="Times New Roman" w:hAnsi="Times New Roman" w:cs="Times New Roman"/>
          <w:sz w:val="23"/>
          <w:szCs w:val="23"/>
        </w:rPr>
        <w:t>Name. The name of the organization shall be the American Association of University Women (AAUW) [</w:t>
      </w:r>
      <w:r w:rsidRPr="00E916D1">
        <w:rPr>
          <w:rFonts w:ascii="Times New Roman" w:hAnsi="Times New Roman" w:cs="Times New Roman"/>
          <w:i/>
          <w:iCs/>
          <w:sz w:val="23"/>
          <w:szCs w:val="23"/>
        </w:rPr>
        <w:t>insert name of Affiliate</w:t>
      </w:r>
      <w:r w:rsidRPr="00E916D1">
        <w:rPr>
          <w:rFonts w:ascii="Times New Roman" w:hAnsi="Times New Roman" w:cs="Times New Roman"/>
          <w:sz w:val="23"/>
          <w:szCs w:val="23"/>
        </w:rPr>
        <w:t>], hereinafter known as the “Affiliate.”</w:t>
      </w:r>
    </w:p>
    <w:p w14:paraId="6F4EC58D" w14:textId="77777777" w:rsidR="0050571E" w:rsidRPr="00786261" w:rsidRDefault="00E916D1" w:rsidP="00721260">
      <w:pPr>
        <w:spacing w:after="24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2. </w:t>
      </w:r>
      <w:r w:rsidRPr="00E916D1">
        <w:rPr>
          <w:rFonts w:ascii="Times New Roman" w:hAnsi="Times New Roman" w:cs="Times New Roman"/>
          <w:sz w:val="23"/>
          <w:szCs w:val="23"/>
        </w:rPr>
        <w:t>Affiliate. AAUW [</w:t>
      </w:r>
      <w:r w:rsidRPr="00E916D1">
        <w:rPr>
          <w:rFonts w:ascii="Times New Roman" w:hAnsi="Times New Roman" w:cs="Times New Roman"/>
          <w:i/>
          <w:iCs/>
          <w:sz w:val="23"/>
          <w:szCs w:val="23"/>
        </w:rPr>
        <w:t>insert name of Affiliate</w:t>
      </w:r>
      <w:r w:rsidRPr="00E916D1">
        <w:rPr>
          <w:rFonts w:ascii="Times New Roman" w:hAnsi="Times New Roman" w:cs="Times New Roman"/>
          <w:sz w:val="23"/>
          <w:szCs w:val="23"/>
        </w:rPr>
        <w:t>] is an Affiliate of AAUW as defined in Article V.</w:t>
      </w:r>
    </w:p>
    <w:p w14:paraId="0D70DFD5" w14:textId="77777777" w:rsidR="0050571E" w:rsidRPr="00786261" w:rsidRDefault="00E916D1" w:rsidP="00721260">
      <w:pPr>
        <w:spacing w:after="24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3. </w:t>
      </w:r>
      <w:r w:rsidRPr="00E916D1">
        <w:rPr>
          <w:rFonts w:ascii="Times New Roman" w:hAnsi="Times New Roman" w:cs="Times New Roman"/>
          <w:sz w:val="23"/>
          <w:szCs w:val="23"/>
        </w:rPr>
        <w:t>Legal Compliance. This Affiliate shall comply with the requirements of AAUW and federal, state, and local law. The bylaws of this Affiliate shall in no way conflict with the AAUW Bylaws and/or policies.</w:t>
      </w:r>
    </w:p>
    <w:p w14:paraId="5E4132E9" w14:textId="77777777" w:rsidR="0050571E" w:rsidRPr="00786261" w:rsidRDefault="00E916D1" w:rsidP="00721260">
      <w:pPr>
        <w:spacing w:after="240" w:line="240" w:lineRule="auto"/>
        <w:rPr>
          <w:rFonts w:ascii="Times New Roman" w:hAnsi="Times New Roman" w:cs="Times New Roman"/>
          <w:b/>
          <w:bCs/>
          <w:sz w:val="23"/>
          <w:szCs w:val="23"/>
        </w:rPr>
      </w:pPr>
      <w:r w:rsidRPr="00E916D1">
        <w:rPr>
          <w:rFonts w:ascii="Times New Roman" w:hAnsi="Times New Roman" w:cs="Times New Roman"/>
          <w:b/>
          <w:bCs/>
          <w:sz w:val="23"/>
          <w:szCs w:val="23"/>
        </w:rPr>
        <w:t>ARTICLE II. PURPOSE</w:t>
      </w:r>
    </w:p>
    <w:p w14:paraId="033BC1C4" w14:textId="77777777" w:rsidR="0050571E" w:rsidRPr="00786261" w:rsidRDefault="00E916D1" w:rsidP="00721260">
      <w:pPr>
        <w:spacing w:after="24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1. </w:t>
      </w:r>
      <w:r w:rsidRPr="00E916D1">
        <w:rPr>
          <w:rFonts w:ascii="Times New Roman" w:hAnsi="Times New Roman" w:cs="Times New Roman"/>
          <w:sz w:val="23"/>
          <w:szCs w:val="23"/>
        </w:rPr>
        <w:t>Purpose. As described below in Article V setting out the Affiliate purpose, each Affiliate supports AAUW's purpose which is set forth in the AAUW bylaws as follows:</w:t>
      </w:r>
    </w:p>
    <w:p w14:paraId="5F888C1D" w14:textId="77777777" w:rsidR="0050571E" w:rsidRPr="00786261" w:rsidRDefault="00E916D1" w:rsidP="00721260">
      <w:pPr>
        <w:spacing w:after="0" w:line="240" w:lineRule="auto"/>
        <w:ind w:left="720"/>
        <w:rPr>
          <w:rFonts w:ascii="Times New Roman" w:hAnsi="Times New Roman" w:cs="Times New Roman"/>
          <w:sz w:val="23"/>
          <w:szCs w:val="23"/>
        </w:rPr>
      </w:pPr>
      <w:r w:rsidRPr="00E916D1">
        <w:rPr>
          <w:rFonts w:ascii="Times New Roman" w:hAnsi="Times New Roman" w:cs="Times New Roman"/>
          <w:sz w:val="23"/>
          <w:szCs w:val="23"/>
        </w:rPr>
        <w:t xml:space="preserve">The general purposes of the Association shall be in accordance with the requirements of the Internal Revenue Code of 1986, as amended, Section 501(c)(3) such that the Association shall </w:t>
      </w:r>
      <w:proofErr w:type="gramStart"/>
      <w:r w:rsidRPr="00E916D1">
        <w:rPr>
          <w:rFonts w:ascii="Times New Roman" w:hAnsi="Times New Roman" w:cs="Times New Roman"/>
          <w:sz w:val="23"/>
          <w:szCs w:val="23"/>
        </w:rPr>
        <w:t>be at all times</w:t>
      </w:r>
      <w:proofErr w:type="gramEnd"/>
      <w:r w:rsidRPr="00E916D1">
        <w:rPr>
          <w:rFonts w:ascii="Times New Roman" w:hAnsi="Times New Roman" w:cs="Times New Roman"/>
          <w:sz w:val="23"/>
          <w:szCs w:val="23"/>
        </w:rPr>
        <w:t xml:space="preserve"> "organized and operated exclusively for religious, charitable, scientific, literary, or educational purposes" as described in the Code and any corresponding provision of any future United States Internal Revenue Law. In service of the purposes set out in the Articles of Incorporation, the Association’s specific purpose is to advance equity for women and girls. In keeping with this purpose, AAUW may:</w:t>
      </w:r>
    </w:p>
    <w:p w14:paraId="480414BF" w14:textId="74BF4968" w:rsidR="0050571E" w:rsidRPr="00954ECC" w:rsidRDefault="00E916D1" w:rsidP="00721260">
      <w:pPr>
        <w:pStyle w:val="ListParagraph"/>
        <w:numPr>
          <w:ilvl w:val="0"/>
          <w:numId w:val="1"/>
        </w:numPr>
        <w:spacing w:after="0" w:line="240" w:lineRule="auto"/>
        <w:ind w:left="1440"/>
        <w:rPr>
          <w:rFonts w:ascii="Times New Roman" w:hAnsi="Times New Roman" w:cs="Times New Roman"/>
          <w:sz w:val="23"/>
          <w:szCs w:val="23"/>
        </w:rPr>
      </w:pPr>
      <w:r w:rsidRPr="00954ECC">
        <w:rPr>
          <w:rFonts w:ascii="Times New Roman" w:hAnsi="Times New Roman" w:cs="Times New Roman"/>
          <w:sz w:val="23"/>
          <w:szCs w:val="23"/>
        </w:rPr>
        <w:t xml:space="preserve">promote equity, education, and development of opportunities for women and girls that enable them to realize their full </w:t>
      </w:r>
      <w:proofErr w:type="gramStart"/>
      <w:r w:rsidRPr="00954ECC">
        <w:rPr>
          <w:rFonts w:ascii="Times New Roman" w:hAnsi="Times New Roman" w:cs="Times New Roman"/>
          <w:sz w:val="23"/>
          <w:szCs w:val="23"/>
        </w:rPr>
        <w:t>potential;</w:t>
      </w:r>
      <w:proofErr w:type="gramEnd"/>
    </w:p>
    <w:p w14:paraId="1CCED7D4" w14:textId="46E0A631" w:rsidR="0050571E" w:rsidRPr="00954ECC" w:rsidRDefault="00E916D1" w:rsidP="00721260">
      <w:pPr>
        <w:pStyle w:val="ListParagraph"/>
        <w:numPr>
          <w:ilvl w:val="0"/>
          <w:numId w:val="1"/>
        </w:numPr>
        <w:spacing w:after="0" w:line="240" w:lineRule="auto"/>
        <w:ind w:left="1440"/>
        <w:rPr>
          <w:rFonts w:ascii="Times New Roman" w:hAnsi="Times New Roman" w:cs="Times New Roman"/>
          <w:sz w:val="23"/>
          <w:szCs w:val="23"/>
        </w:rPr>
      </w:pPr>
      <w:r w:rsidRPr="00954ECC">
        <w:rPr>
          <w:rFonts w:ascii="Times New Roman" w:hAnsi="Times New Roman" w:cs="Times New Roman"/>
          <w:sz w:val="23"/>
          <w:szCs w:val="23"/>
        </w:rPr>
        <w:t xml:space="preserve">provide fellowships and grants to women and </w:t>
      </w:r>
      <w:proofErr w:type="gramStart"/>
      <w:r w:rsidRPr="00954ECC">
        <w:rPr>
          <w:rFonts w:ascii="Times New Roman" w:hAnsi="Times New Roman" w:cs="Times New Roman"/>
          <w:sz w:val="23"/>
          <w:szCs w:val="23"/>
        </w:rPr>
        <w:t>girls;</w:t>
      </w:r>
      <w:proofErr w:type="gramEnd"/>
    </w:p>
    <w:p w14:paraId="52C87CF5" w14:textId="1AA0CA33" w:rsidR="0050571E" w:rsidRPr="00954ECC" w:rsidRDefault="00E916D1" w:rsidP="00721260">
      <w:pPr>
        <w:pStyle w:val="ListParagraph"/>
        <w:numPr>
          <w:ilvl w:val="0"/>
          <w:numId w:val="1"/>
        </w:numPr>
        <w:spacing w:after="0" w:line="240" w:lineRule="auto"/>
        <w:ind w:left="1440"/>
        <w:rPr>
          <w:rFonts w:ascii="Times New Roman" w:hAnsi="Times New Roman" w:cs="Times New Roman"/>
          <w:sz w:val="23"/>
          <w:szCs w:val="23"/>
        </w:rPr>
      </w:pPr>
      <w:r w:rsidRPr="00954ECC">
        <w:rPr>
          <w:rFonts w:ascii="Times New Roman" w:hAnsi="Times New Roman" w:cs="Times New Roman"/>
          <w:sz w:val="23"/>
          <w:szCs w:val="23"/>
        </w:rPr>
        <w:t xml:space="preserve">cooperate with other organizations having mutual </w:t>
      </w:r>
      <w:proofErr w:type="gramStart"/>
      <w:r w:rsidRPr="00954ECC">
        <w:rPr>
          <w:rFonts w:ascii="Times New Roman" w:hAnsi="Times New Roman" w:cs="Times New Roman"/>
          <w:sz w:val="23"/>
          <w:szCs w:val="23"/>
        </w:rPr>
        <w:t>interests;</w:t>
      </w:r>
      <w:proofErr w:type="gramEnd"/>
    </w:p>
    <w:p w14:paraId="615DFB4A" w14:textId="662A1E4A" w:rsidR="0050571E" w:rsidRPr="00954ECC" w:rsidRDefault="00E916D1" w:rsidP="00721260">
      <w:pPr>
        <w:pStyle w:val="ListParagraph"/>
        <w:numPr>
          <w:ilvl w:val="0"/>
          <w:numId w:val="1"/>
        </w:numPr>
        <w:spacing w:after="120" w:line="240" w:lineRule="auto"/>
        <w:ind w:left="1440"/>
        <w:rPr>
          <w:rFonts w:ascii="Times New Roman" w:hAnsi="Times New Roman" w:cs="Times New Roman"/>
          <w:sz w:val="23"/>
          <w:szCs w:val="23"/>
        </w:rPr>
      </w:pPr>
      <w:r w:rsidRPr="00954ECC">
        <w:rPr>
          <w:rFonts w:ascii="Times New Roman" w:hAnsi="Times New Roman" w:cs="Times New Roman"/>
          <w:sz w:val="23"/>
          <w:szCs w:val="23"/>
        </w:rPr>
        <w:t xml:space="preserve">take such other actions as are permitted to a District of Columbia nonprofit corporation consistent with its purpose, the </w:t>
      </w:r>
      <w:proofErr w:type="gramStart"/>
      <w:r w:rsidRPr="00954ECC">
        <w:rPr>
          <w:rFonts w:ascii="Times New Roman" w:hAnsi="Times New Roman" w:cs="Times New Roman"/>
          <w:sz w:val="23"/>
          <w:szCs w:val="23"/>
        </w:rPr>
        <w:t>Articles</w:t>
      </w:r>
      <w:proofErr w:type="gramEnd"/>
      <w:r w:rsidRPr="00954ECC">
        <w:rPr>
          <w:rFonts w:ascii="Times New Roman" w:hAnsi="Times New Roman" w:cs="Times New Roman"/>
          <w:sz w:val="23"/>
          <w:szCs w:val="23"/>
        </w:rPr>
        <w:t xml:space="preserve"> and these Bylaws.</w:t>
      </w:r>
    </w:p>
    <w:p w14:paraId="574ECF8D" w14:textId="04F2ED9A" w:rsidR="00E916D1" w:rsidRPr="00E916D1" w:rsidRDefault="00E916D1" w:rsidP="00E916D1">
      <w:pPr>
        <w:spacing w:after="0" w:line="240" w:lineRule="auto"/>
        <w:rPr>
          <w:rFonts w:ascii="Times New Roman" w:hAnsi="Times New Roman" w:cs="Times New Roman"/>
          <w:sz w:val="23"/>
          <w:szCs w:val="23"/>
        </w:rPr>
      </w:pPr>
    </w:p>
    <w:p w14:paraId="1E9E9F53" w14:textId="77777777" w:rsidR="0050571E" w:rsidRPr="00786261" w:rsidRDefault="00E916D1" w:rsidP="00721260">
      <w:pPr>
        <w:spacing w:after="240" w:line="240" w:lineRule="auto"/>
        <w:rPr>
          <w:rFonts w:ascii="Times New Roman" w:hAnsi="Times New Roman" w:cs="Times New Roman"/>
          <w:b/>
          <w:bCs/>
          <w:sz w:val="23"/>
          <w:szCs w:val="23"/>
        </w:rPr>
      </w:pPr>
      <w:r w:rsidRPr="00E916D1">
        <w:rPr>
          <w:rFonts w:ascii="Times New Roman" w:hAnsi="Times New Roman" w:cs="Times New Roman"/>
          <w:b/>
          <w:bCs/>
          <w:sz w:val="23"/>
          <w:szCs w:val="23"/>
        </w:rPr>
        <w:t>ARTICLE III. USE OF NAME</w:t>
      </w:r>
    </w:p>
    <w:p w14:paraId="773DEAF3" w14:textId="77777777" w:rsidR="0050571E" w:rsidRPr="00786261" w:rsidRDefault="00E916D1" w:rsidP="00721260">
      <w:pPr>
        <w:spacing w:after="24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1. </w:t>
      </w:r>
      <w:r w:rsidRPr="00E916D1">
        <w:rPr>
          <w:rFonts w:ascii="Times New Roman" w:hAnsi="Times New Roman" w:cs="Times New Roman"/>
          <w:sz w:val="23"/>
          <w:szCs w:val="23"/>
        </w:rPr>
        <w:t>Policies and Programs. The policies and programs of AAUW shall be binding on all members and Affiliates engaged in AAUW activities, and no member or Affiliate shall use the name of AAUW to oppose such policies or programs.</w:t>
      </w:r>
    </w:p>
    <w:p w14:paraId="398FE613" w14:textId="77777777" w:rsidR="0050571E" w:rsidRPr="00786261" w:rsidRDefault="00E916D1" w:rsidP="00721260">
      <w:pPr>
        <w:spacing w:after="24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2. </w:t>
      </w:r>
      <w:r w:rsidRPr="00E916D1">
        <w:rPr>
          <w:rFonts w:ascii="Times New Roman" w:hAnsi="Times New Roman" w:cs="Times New Roman"/>
          <w:sz w:val="23"/>
          <w:szCs w:val="23"/>
        </w:rPr>
        <w:t>Proper Use of Name and Logo. The name and logos of AAUW and this AAUW Affiliate may be used only by Members and Affiliates only according to policies and procedures established by the AAUW Board of Directors.</w:t>
      </w:r>
    </w:p>
    <w:p w14:paraId="2CFD4D28" w14:textId="1D6B545B" w:rsidR="00E916D1" w:rsidRPr="00786261" w:rsidRDefault="00E916D1" w:rsidP="00F622F4">
      <w:pPr>
        <w:spacing w:after="240" w:line="240" w:lineRule="auto"/>
        <w:rPr>
          <w:rFonts w:ascii="Times New Roman" w:hAnsi="Times New Roman" w:cs="Times New Roman"/>
          <w:sz w:val="23"/>
          <w:szCs w:val="23"/>
        </w:rPr>
      </w:pPr>
      <w:r w:rsidRPr="00786261">
        <w:rPr>
          <w:rFonts w:ascii="Times New Roman" w:hAnsi="Times New Roman" w:cs="Times New Roman"/>
          <w:b/>
          <w:bCs/>
          <w:sz w:val="23"/>
          <w:szCs w:val="23"/>
        </w:rPr>
        <w:lastRenderedPageBreak/>
        <w:t xml:space="preserve">Section 3. </w:t>
      </w:r>
      <w:r w:rsidRPr="00786261">
        <w:rPr>
          <w:rFonts w:ascii="Times New Roman" w:hAnsi="Times New Roman" w:cs="Times New Roman"/>
          <w:sz w:val="23"/>
          <w:szCs w:val="23"/>
        </w:rPr>
        <w:t>Individual Freedom of Speech. These Bylaws governing use of the name of AAUW shall not abridge the freedom of speech of any AAUW Member to speak an opinion in the Member’s own name except that this Article shall govern whether the Member may identify AAUW in conjunction with that opinion.</w:t>
      </w:r>
    </w:p>
    <w:p w14:paraId="4BB0FA9A" w14:textId="77777777" w:rsidR="0050571E" w:rsidRPr="00786261" w:rsidRDefault="00E916D1" w:rsidP="00721260">
      <w:pPr>
        <w:spacing w:after="240" w:line="240" w:lineRule="auto"/>
        <w:rPr>
          <w:rFonts w:ascii="Times New Roman" w:hAnsi="Times New Roman" w:cs="Times New Roman"/>
          <w:b/>
          <w:bCs/>
          <w:sz w:val="23"/>
          <w:szCs w:val="23"/>
        </w:rPr>
      </w:pPr>
      <w:r w:rsidRPr="00E916D1">
        <w:rPr>
          <w:rFonts w:ascii="Times New Roman" w:hAnsi="Times New Roman" w:cs="Times New Roman"/>
          <w:b/>
          <w:bCs/>
          <w:sz w:val="23"/>
          <w:szCs w:val="23"/>
        </w:rPr>
        <w:t>ARTICLE IV. MEMBERS OF THE ASSOCATION</w:t>
      </w:r>
    </w:p>
    <w:p w14:paraId="6A14665E" w14:textId="77777777" w:rsidR="0050571E" w:rsidRPr="00786261" w:rsidRDefault="00E916D1" w:rsidP="00F622F4">
      <w:pPr>
        <w:spacing w:after="24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1. </w:t>
      </w:r>
      <w:r w:rsidRPr="00E916D1">
        <w:rPr>
          <w:rFonts w:ascii="Times New Roman" w:hAnsi="Times New Roman" w:cs="Times New Roman"/>
          <w:sz w:val="23"/>
          <w:szCs w:val="23"/>
        </w:rPr>
        <w:t>Membership. The membership of this Affiliate shall consist of individual AAUW members (“Individual Members”) and college/university members (“College/University Members”), as well as other membership categories as determined by AAUW.</w:t>
      </w:r>
    </w:p>
    <w:p w14:paraId="6C174769" w14:textId="77777777" w:rsidR="0050571E" w:rsidRPr="00786261" w:rsidRDefault="00E916D1" w:rsidP="00E916D1">
      <w:pPr>
        <w:spacing w:after="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2. </w:t>
      </w:r>
      <w:r w:rsidRPr="00E916D1">
        <w:rPr>
          <w:rFonts w:ascii="Times New Roman" w:hAnsi="Times New Roman" w:cs="Times New Roman"/>
          <w:sz w:val="23"/>
          <w:szCs w:val="23"/>
        </w:rPr>
        <w:t>Member Qualification.</w:t>
      </w:r>
    </w:p>
    <w:p w14:paraId="3A6A099A" w14:textId="77777777" w:rsidR="0050571E" w:rsidRPr="00786261" w:rsidRDefault="00E916D1" w:rsidP="00E916D1">
      <w:pPr>
        <w:spacing w:after="0" w:line="240" w:lineRule="auto"/>
        <w:rPr>
          <w:rFonts w:ascii="Times New Roman" w:hAnsi="Times New Roman" w:cs="Times New Roman"/>
          <w:sz w:val="23"/>
          <w:szCs w:val="23"/>
        </w:rPr>
      </w:pPr>
      <w:r w:rsidRPr="00E916D1">
        <w:rPr>
          <w:rFonts w:ascii="Times New Roman" w:hAnsi="Times New Roman" w:cs="Times New Roman"/>
          <w:sz w:val="23"/>
          <w:szCs w:val="23"/>
        </w:rPr>
        <w:t>a. Individual Members.</w:t>
      </w:r>
    </w:p>
    <w:p w14:paraId="26DC56C2" w14:textId="77777777" w:rsidR="0050571E" w:rsidRPr="00786261" w:rsidRDefault="00E916D1" w:rsidP="00F622F4">
      <w:pPr>
        <w:spacing w:after="0" w:line="240" w:lineRule="auto"/>
        <w:ind w:left="810"/>
        <w:rPr>
          <w:rFonts w:ascii="Times New Roman" w:hAnsi="Times New Roman" w:cs="Times New Roman"/>
          <w:sz w:val="23"/>
          <w:szCs w:val="23"/>
        </w:rPr>
      </w:pPr>
      <w:r w:rsidRPr="00E916D1">
        <w:rPr>
          <w:rFonts w:ascii="Times New Roman" w:hAnsi="Times New Roman" w:cs="Times New Roman"/>
          <w:sz w:val="23"/>
          <w:szCs w:val="23"/>
        </w:rPr>
        <w:t>(</w:t>
      </w:r>
      <w:proofErr w:type="spellStart"/>
      <w:r w:rsidRPr="00E916D1">
        <w:rPr>
          <w:rFonts w:ascii="Times New Roman" w:hAnsi="Times New Roman" w:cs="Times New Roman"/>
          <w:sz w:val="23"/>
          <w:szCs w:val="23"/>
        </w:rPr>
        <w:t>i</w:t>
      </w:r>
      <w:proofErr w:type="spellEnd"/>
      <w:r w:rsidRPr="00E916D1">
        <w:rPr>
          <w:rFonts w:ascii="Times New Roman" w:hAnsi="Times New Roman" w:cs="Times New Roman"/>
          <w:sz w:val="23"/>
          <w:szCs w:val="23"/>
        </w:rPr>
        <w:t>.) Eligibility. An individual holding an associate (or equivalent, e.g., RN), bachelor’s, or higher degree from a higher education institution accredited by a regional accrediting agency recognized by the U.S. Department of Education (an “Accredited Higher Education Institution”) or other qualified institution located outside of the United States, as determined by the Board of Directors, shall be eligible to receive admission to AAUW membership; such membership shall be granted upon payment of AAUW dues. The provisions set forth in this section are the sole requirement for eligibility and admissibility to AAUW membership except that the Board of Directors may establish a process to assess credentials that are submitted based on degree equivalence.</w:t>
      </w:r>
    </w:p>
    <w:p w14:paraId="62BA8EC8" w14:textId="10FF2287" w:rsidR="00E916D1" w:rsidRPr="00E916D1" w:rsidRDefault="00E916D1" w:rsidP="00F622F4">
      <w:pPr>
        <w:spacing w:after="0" w:line="240" w:lineRule="auto"/>
        <w:ind w:left="810"/>
        <w:rPr>
          <w:rFonts w:ascii="Times New Roman" w:hAnsi="Times New Roman" w:cs="Times New Roman"/>
          <w:sz w:val="23"/>
          <w:szCs w:val="23"/>
        </w:rPr>
      </w:pPr>
    </w:p>
    <w:p w14:paraId="06D14588" w14:textId="77777777" w:rsidR="0050571E" w:rsidRPr="00786261" w:rsidRDefault="00E916D1" w:rsidP="00F622F4">
      <w:pPr>
        <w:spacing w:after="120" w:line="240" w:lineRule="auto"/>
        <w:ind w:left="806"/>
        <w:rPr>
          <w:rFonts w:ascii="Times New Roman" w:hAnsi="Times New Roman" w:cs="Times New Roman"/>
          <w:sz w:val="23"/>
          <w:szCs w:val="23"/>
        </w:rPr>
      </w:pPr>
      <w:r w:rsidRPr="00E916D1">
        <w:rPr>
          <w:rFonts w:ascii="Times New Roman" w:hAnsi="Times New Roman" w:cs="Times New Roman"/>
          <w:sz w:val="23"/>
          <w:szCs w:val="23"/>
        </w:rPr>
        <w:t>(</w:t>
      </w:r>
      <w:proofErr w:type="gramStart"/>
      <w:r w:rsidRPr="00E916D1">
        <w:rPr>
          <w:rFonts w:ascii="Times New Roman" w:hAnsi="Times New Roman" w:cs="Times New Roman"/>
          <w:sz w:val="23"/>
          <w:szCs w:val="23"/>
        </w:rPr>
        <w:t>ii</w:t>
      </w:r>
      <w:proofErr w:type="gramEnd"/>
      <w:r w:rsidRPr="00E916D1">
        <w:rPr>
          <w:rFonts w:ascii="Times New Roman" w:hAnsi="Times New Roman" w:cs="Times New Roman"/>
          <w:sz w:val="23"/>
          <w:szCs w:val="23"/>
        </w:rPr>
        <w:t>.) Saving Clause. No Individual Member shall lose membership due to any change in the status of the higher education institution upon which original qualification for membership was based.</w:t>
      </w:r>
    </w:p>
    <w:p w14:paraId="09657C91" w14:textId="6DF90F6A" w:rsidR="00E916D1" w:rsidRPr="00E916D1" w:rsidRDefault="00E916D1" w:rsidP="00E916D1">
      <w:pPr>
        <w:spacing w:after="0" w:line="240" w:lineRule="auto"/>
        <w:rPr>
          <w:rFonts w:ascii="Times New Roman" w:hAnsi="Times New Roman" w:cs="Times New Roman"/>
          <w:sz w:val="23"/>
          <w:szCs w:val="23"/>
        </w:rPr>
      </w:pPr>
    </w:p>
    <w:p w14:paraId="31DBBE43" w14:textId="77777777" w:rsidR="0050571E" w:rsidRPr="00786261" w:rsidRDefault="00E916D1" w:rsidP="00F622F4">
      <w:pPr>
        <w:spacing w:after="240" w:line="240" w:lineRule="auto"/>
        <w:rPr>
          <w:rFonts w:ascii="Times New Roman" w:hAnsi="Times New Roman" w:cs="Times New Roman"/>
          <w:sz w:val="23"/>
          <w:szCs w:val="23"/>
        </w:rPr>
      </w:pPr>
      <w:r w:rsidRPr="00E916D1">
        <w:rPr>
          <w:rFonts w:ascii="Times New Roman" w:hAnsi="Times New Roman" w:cs="Times New Roman"/>
          <w:sz w:val="23"/>
          <w:szCs w:val="23"/>
        </w:rPr>
        <w:t>b. College/University Members. Any Accredited Higher Education Institution or other qualified higher educational institutions located outside the United States, as determined by the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Board of Directors.</w:t>
      </w:r>
    </w:p>
    <w:p w14:paraId="780E1AC8" w14:textId="77777777" w:rsidR="0050571E" w:rsidRPr="00786261" w:rsidRDefault="00E916D1" w:rsidP="00F622F4">
      <w:pPr>
        <w:spacing w:after="240" w:line="240" w:lineRule="auto"/>
        <w:rPr>
          <w:rFonts w:ascii="Times New Roman" w:hAnsi="Times New Roman" w:cs="Times New Roman"/>
          <w:sz w:val="23"/>
          <w:szCs w:val="23"/>
        </w:rPr>
      </w:pPr>
      <w:r w:rsidRPr="00E916D1">
        <w:rPr>
          <w:rFonts w:ascii="Times New Roman" w:hAnsi="Times New Roman" w:cs="Times New Roman"/>
          <w:sz w:val="23"/>
          <w:szCs w:val="23"/>
        </w:rPr>
        <w:t>c. Other Organizational Members. The Board of Directors may set forth criteria for other organizations (“Organizational Members”) to join AAUW.</w:t>
      </w:r>
    </w:p>
    <w:p w14:paraId="6A5A68A3" w14:textId="77777777" w:rsidR="0050571E" w:rsidRPr="00786261" w:rsidRDefault="00E916D1" w:rsidP="00F622F4">
      <w:pPr>
        <w:spacing w:after="24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3. </w:t>
      </w:r>
      <w:r w:rsidRPr="00E916D1">
        <w:rPr>
          <w:rFonts w:ascii="Times New Roman" w:hAnsi="Times New Roman" w:cs="Times New Roman"/>
          <w:sz w:val="23"/>
          <w:szCs w:val="23"/>
        </w:rPr>
        <w:t>Student Associates.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w:t>
      </w:r>
    </w:p>
    <w:p w14:paraId="593D6E5E" w14:textId="77777777" w:rsidR="0050571E" w:rsidRPr="00786261" w:rsidRDefault="00E916D1" w:rsidP="00E916D1">
      <w:pPr>
        <w:spacing w:after="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4. </w:t>
      </w:r>
      <w:r w:rsidRPr="00E916D1">
        <w:rPr>
          <w:rFonts w:ascii="Times New Roman" w:hAnsi="Times New Roman" w:cs="Times New Roman"/>
          <w:sz w:val="23"/>
          <w:szCs w:val="23"/>
        </w:rPr>
        <w:t>Dues of Members.</w:t>
      </w:r>
    </w:p>
    <w:p w14:paraId="7214BF00" w14:textId="77777777" w:rsidR="0050571E" w:rsidRPr="00786261" w:rsidRDefault="00E916D1" w:rsidP="00F622F4">
      <w:pPr>
        <w:keepLines/>
        <w:spacing w:after="240" w:line="240" w:lineRule="auto"/>
        <w:rPr>
          <w:rFonts w:ascii="Times New Roman" w:hAnsi="Times New Roman" w:cs="Times New Roman"/>
          <w:sz w:val="23"/>
          <w:szCs w:val="23"/>
        </w:rPr>
      </w:pPr>
      <w:r w:rsidRPr="00E916D1">
        <w:rPr>
          <w:rFonts w:ascii="Times New Roman" w:hAnsi="Times New Roman" w:cs="Times New Roman"/>
          <w:sz w:val="23"/>
          <w:szCs w:val="23"/>
        </w:rPr>
        <w:lastRenderedPageBreak/>
        <w:t>a. Amount. The annual dues and member benefits for any category of member shall be established by a two-thirds vote of the AAUW Board of Directors and dues shall be payable in accordance with the procedures established by the Board of Directors. Members shall be notified at least thirty (30) days in advance of the intent to consider a change in the dues, the proposed amount, and the rationale for the change.</w:t>
      </w:r>
    </w:p>
    <w:p w14:paraId="3F6E46FB" w14:textId="77777777" w:rsidR="0050571E" w:rsidRPr="00786261" w:rsidRDefault="00E916D1" w:rsidP="00E916D1">
      <w:pPr>
        <w:spacing w:after="0" w:line="240" w:lineRule="auto"/>
        <w:rPr>
          <w:rFonts w:ascii="Times New Roman" w:hAnsi="Times New Roman" w:cs="Times New Roman"/>
          <w:sz w:val="23"/>
          <w:szCs w:val="23"/>
        </w:rPr>
      </w:pPr>
      <w:r w:rsidRPr="00E916D1">
        <w:rPr>
          <w:rFonts w:ascii="Times New Roman" w:hAnsi="Times New Roman" w:cs="Times New Roman"/>
          <w:sz w:val="23"/>
          <w:szCs w:val="23"/>
        </w:rPr>
        <w:t>b. Life Membership.</w:t>
      </w:r>
    </w:p>
    <w:p w14:paraId="6D5DF12F" w14:textId="77777777" w:rsidR="0050571E" w:rsidRPr="00786261" w:rsidRDefault="00E916D1" w:rsidP="00F622F4">
      <w:pPr>
        <w:spacing w:after="0" w:line="240" w:lineRule="auto"/>
        <w:ind w:left="360"/>
        <w:rPr>
          <w:rFonts w:ascii="Times New Roman" w:hAnsi="Times New Roman" w:cs="Times New Roman"/>
          <w:sz w:val="23"/>
          <w:szCs w:val="23"/>
        </w:rPr>
      </w:pPr>
      <w:r w:rsidRPr="00E916D1">
        <w:rPr>
          <w:rFonts w:ascii="Times New Roman" w:hAnsi="Times New Roman" w:cs="Times New Roman"/>
          <w:sz w:val="23"/>
          <w:szCs w:val="23"/>
        </w:rPr>
        <w:t>(</w:t>
      </w:r>
      <w:proofErr w:type="spellStart"/>
      <w:r w:rsidRPr="00E916D1">
        <w:rPr>
          <w:rFonts w:ascii="Times New Roman" w:hAnsi="Times New Roman" w:cs="Times New Roman"/>
          <w:sz w:val="23"/>
          <w:szCs w:val="23"/>
        </w:rPr>
        <w:t>i</w:t>
      </w:r>
      <w:proofErr w:type="spellEnd"/>
      <w:r w:rsidRPr="00E916D1">
        <w:rPr>
          <w:rFonts w:ascii="Times New Roman" w:hAnsi="Times New Roman" w:cs="Times New Roman"/>
          <w:sz w:val="23"/>
          <w:szCs w:val="23"/>
        </w:rPr>
        <w:t>.) Paid. An Individual Member may become a life member (a “Life Member”) upon a one-time payment of twenty years’ annual AAUW national dues, based on the amount of annual AAUW dues set in the year the Member elects to become a Life Member, but without credit for AAUW dues paid in prior years. Thereafter, the Life Member shall be exempt from the payment of AAUW national dues.</w:t>
      </w:r>
    </w:p>
    <w:p w14:paraId="4B4BCB9B" w14:textId="04A5F2BD" w:rsidR="00E916D1" w:rsidRPr="00E916D1" w:rsidRDefault="00E916D1" w:rsidP="00F622F4">
      <w:pPr>
        <w:spacing w:after="0" w:line="240" w:lineRule="auto"/>
        <w:ind w:left="360"/>
        <w:rPr>
          <w:rFonts w:ascii="Times New Roman" w:hAnsi="Times New Roman" w:cs="Times New Roman"/>
          <w:sz w:val="23"/>
          <w:szCs w:val="23"/>
        </w:rPr>
      </w:pPr>
    </w:p>
    <w:p w14:paraId="6FD6B9D2" w14:textId="77777777" w:rsidR="0050571E" w:rsidRPr="00786261" w:rsidRDefault="00E916D1" w:rsidP="00F622F4">
      <w:pPr>
        <w:spacing w:after="0" w:line="240" w:lineRule="auto"/>
        <w:ind w:left="360"/>
        <w:rPr>
          <w:rFonts w:ascii="Times New Roman" w:hAnsi="Times New Roman" w:cs="Times New Roman"/>
          <w:sz w:val="23"/>
          <w:szCs w:val="23"/>
        </w:rPr>
      </w:pPr>
      <w:r w:rsidRPr="00E916D1">
        <w:rPr>
          <w:rFonts w:ascii="Times New Roman" w:hAnsi="Times New Roman" w:cs="Times New Roman"/>
          <w:sz w:val="23"/>
          <w:szCs w:val="23"/>
        </w:rPr>
        <w:t>(</w:t>
      </w:r>
      <w:proofErr w:type="gramStart"/>
      <w:r w:rsidRPr="00E916D1">
        <w:rPr>
          <w:rFonts w:ascii="Times New Roman" w:hAnsi="Times New Roman" w:cs="Times New Roman"/>
          <w:sz w:val="23"/>
          <w:szCs w:val="23"/>
        </w:rPr>
        <w:t>ii</w:t>
      </w:r>
      <w:proofErr w:type="gramEnd"/>
      <w:r w:rsidRPr="00E916D1">
        <w:rPr>
          <w:rFonts w:ascii="Times New Roman" w:hAnsi="Times New Roman" w:cs="Times New Roman"/>
          <w:sz w:val="23"/>
          <w:szCs w:val="23"/>
        </w:rPr>
        <w:t>.) Fifty-Year Honorary. An Individual Member who has paid AAUW dues for 50 years shall become a Life Member and shall thereafter be exempt from the payment of AAUW national dues.</w:t>
      </w:r>
    </w:p>
    <w:p w14:paraId="5AE8E614" w14:textId="47FA7E93" w:rsidR="00E916D1" w:rsidRPr="00E916D1" w:rsidRDefault="00E916D1" w:rsidP="00E916D1">
      <w:pPr>
        <w:spacing w:after="0" w:line="240" w:lineRule="auto"/>
        <w:rPr>
          <w:rFonts w:ascii="Times New Roman" w:hAnsi="Times New Roman" w:cs="Times New Roman"/>
          <w:sz w:val="23"/>
          <w:szCs w:val="23"/>
        </w:rPr>
      </w:pPr>
    </w:p>
    <w:p w14:paraId="704F3796" w14:textId="77777777" w:rsidR="0050571E" w:rsidRPr="00786261" w:rsidRDefault="00E916D1" w:rsidP="00E916D1">
      <w:pPr>
        <w:spacing w:after="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5. </w:t>
      </w:r>
      <w:r w:rsidRPr="00E916D1">
        <w:rPr>
          <w:rFonts w:ascii="Times New Roman" w:hAnsi="Times New Roman" w:cs="Times New Roman"/>
          <w:sz w:val="23"/>
          <w:szCs w:val="23"/>
        </w:rPr>
        <w:t>Membership Decisions.</w:t>
      </w:r>
    </w:p>
    <w:p w14:paraId="6AFA41C1" w14:textId="77777777" w:rsidR="0050571E" w:rsidRPr="00786261" w:rsidRDefault="00E916D1" w:rsidP="00F622F4">
      <w:pPr>
        <w:spacing w:after="240" w:line="240" w:lineRule="auto"/>
        <w:rPr>
          <w:rFonts w:ascii="Times New Roman" w:hAnsi="Times New Roman" w:cs="Times New Roman"/>
          <w:sz w:val="23"/>
          <w:szCs w:val="23"/>
        </w:rPr>
      </w:pPr>
      <w:r w:rsidRPr="00E916D1">
        <w:rPr>
          <w:rFonts w:ascii="Times New Roman" w:hAnsi="Times New Roman" w:cs="Times New Roman"/>
          <w:sz w:val="23"/>
          <w:szCs w:val="23"/>
        </w:rPr>
        <w:t>a. Appeals. Any potential Member that has been refused admission to membership may appeal to the Board of Directors for review. The decision of the Board of Directors shall be final.</w:t>
      </w:r>
    </w:p>
    <w:p w14:paraId="560D8D0A" w14:textId="2A1461D7" w:rsidR="00E916D1" w:rsidRPr="00786261" w:rsidRDefault="00E916D1" w:rsidP="00635C7D">
      <w:pPr>
        <w:spacing w:after="240" w:line="240" w:lineRule="auto"/>
        <w:rPr>
          <w:rFonts w:ascii="Times New Roman" w:hAnsi="Times New Roman" w:cs="Times New Roman"/>
          <w:sz w:val="23"/>
          <w:szCs w:val="23"/>
        </w:rPr>
      </w:pPr>
      <w:r w:rsidRPr="00786261">
        <w:rPr>
          <w:rFonts w:ascii="Times New Roman" w:hAnsi="Times New Roman" w:cs="Times New Roman"/>
          <w:sz w:val="23"/>
          <w:szCs w:val="23"/>
        </w:rPr>
        <w:t>b. Removal. Any Member may be suspended or removed from membership for any conduct that tends to injure AAUW or to adversely affect its reputation or that is contrary to or destructive of its purpose according to these Bylaws, with action taken following policies and procedures adopted by the Board of Directors. In addition, a College/University Member that is no longer eligible for membership shall be removed from membership as soon as practicable after it loses its eligibility.</w:t>
      </w:r>
    </w:p>
    <w:p w14:paraId="03EE29E9" w14:textId="77777777" w:rsidR="00635C7D" w:rsidRDefault="00E916D1" w:rsidP="00E916D1">
      <w:pPr>
        <w:spacing w:after="0" w:line="240" w:lineRule="auto"/>
        <w:rPr>
          <w:rFonts w:ascii="Times New Roman" w:hAnsi="Times New Roman" w:cs="Times New Roman"/>
          <w:b/>
          <w:bCs/>
          <w:sz w:val="23"/>
          <w:szCs w:val="23"/>
        </w:rPr>
      </w:pPr>
      <w:r w:rsidRPr="00E916D1">
        <w:rPr>
          <w:rFonts w:ascii="Times New Roman" w:hAnsi="Times New Roman" w:cs="Times New Roman"/>
          <w:b/>
          <w:bCs/>
          <w:sz w:val="23"/>
          <w:szCs w:val="23"/>
        </w:rPr>
        <w:t>Article V. AAUW AFFILIATES</w:t>
      </w:r>
    </w:p>
    <w:p w14:paraId="70CA6646" w14:textId="51855A83" w:rsidR="0050571E" w:rsidRPr="00786261" w:rsidRDefault="00E916D1" w:rsidP="00635C7D">
      <w:pPr>
        <w:spacing w:after="24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1. </w:t>
      </w:r>
      <w:r w:rsidRPr="00E916D1">
        <w:rPr>
          <w:rFonts w:ascii="Times New Roman" w:hAnsi="Times New Roman" w:cs="Times New Roman"/>
          <w:sz w:val="23"/>
          <w:szCs w:val="23"/>
        </w:rPr>
        <w:t xml:space="preserve">An AAUW Affiliate has no member status but is an independent local organization (incorporated or not) consisting of AAUW individual members who support AAUW’s purpose at a state or local level and which has been given the right to use AAUW’s name and has executed, and continues to comply with, the AAUW Affiliate Agreement approved by the AAUW </w:t>
      </w:r>
      <w:proofErr w:type="gramStart"/>
      <w:r w:rsidRPr="00E916D1">
        <w:rPr>
          <w:rFonts w:ascii="Times New Roman" w:hAnsi="Times New Roman" w:cs="Times New Roman"/>
          <w:sz w:val="23"/>
          <w:szCs w:val="23"/>
        </w:rPr>
        <w:t>Board</w:t>
      </w:r>
      <w:proofErr w:type="gramEnd"/>
      <w:r w:rsidRPr="00E916D1">
        <w:rPr>
          <w:rFonts w:ascii="Times New Roman" w:hAnsi="Times New Roman" w:cs="Times New Roman"/>
          <w:sz w:val="23"/>
          <w:szCs w:val="23"/>
        </w:rPr>
        <w:t xml:space="preserve"> and any other requirements established by the Board from time to time. Use of the AAUW name or logo by the AAUW Affiliate is subject to the Affiliate Agreement and approval of the AAUW Board of Directors.</w:t>
      </w:r>
    </w:p>
    <w:p w14:paraId="01AAE343" w14:textId="77777777" w:rsidR="0050571E" w:rsidRPr="00786261" w:rsidRDefault="00E916D1" w:rsidP="00E916D1">
      <w:pPr>
        <w:spacing w:after="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2. </w:t>
      </w:r>
      <w:r w:rsidRPr="00E916D1">
        <w:rPr>
          <w:rFonts w:ascii="Times New Roman" w:hAnsi="Times New Roman" w:cs="Times New Roman"/>
          <w:sz w:val="23"/>
          <w:szCs w:val="23"/>
        </w:rPr>
        <w:t>Organization.</w:t>
      </w:r>
    </w:p>
    <w:p w14:paraId="25ADC538" w14:textId="77777777" w:rsidR="0050571E" w:rsidRPr="00786261" w:rsidRDefault="00E916D1" w:rsidP="00635C7D">
      <w:pPr>
        <w:spacing w:after="240" w:line="240" w:lineRule="auto"/>
        <w:rPr>
          <w:rFonts w:ascii="Times New Roman" w:hAnsi="Times New Roman" w:cs="Times New Roman"/>
          <w:sz w:val="23"/>
          <w:szCs w:val="23"/>
        </w:rPr>
      </w:pPr>
      <w:r w:rsidRPr="00E916D1">
        <w:rPr>
          <w:rFonts w:ascii="Times New Roman" w:hAnsi="Times New Roman" w:cs="Times New Roman"/>
          <w:sz w:val="23"/>
          <w:szCs w:val="23"/>
        </w:rPr>
        <w:t>a. Purpose. Affiliates shall promote the purposes, programs, and policies of AAUW.</w:t>
      </w:r>
    </w:p>
    <w:p w14:paraId="6F34458B" w14:textId="77777777" w:rsidR="0050571E" w:rsidRPr="00786261" w:rsidRDefault="00E916D1" w:rsidP="00635C7D">
      <w:pPr>
        <w:spacing w:after="240" w:line="240" w:lineRule="auto"/>
        <w:rPr>
          <w:rFonts w:ascii="Times New Roman" w:hAnsi="Times New Roman" w:cs="Times New Roman"/>
          <w:sz w:val="23"/>
          <w:szCs w:val="23"/>
        </w:rPr>
      </w:pPr>
      <w:r w:rsidRPr="00E916D1">
        <w:rPr>
          <w:rFonts w:ascii="Times New Roman" w:hAnsi="Times New Roman" w:cs="Times New Roman"/>
          <w:sz w:val="23"/>
          <w:szCs w:val="23"/>
        </w:rPr>
        <w:t>b. Bylaws. As an AAUW Affiliate, this Affiliate shall develop bylaws as meet this Affiliates’ needs. However, any such bylaws shall not conflict with AAUW Bylaws, policies, or with applicable law. In the event of a conflict, the AAUW Bylaws shall prevail over this Affiliate’s bylaws unless the specific provision of the AAUW Bylaws is not permitted according to this Affiliate’s state statutes, in which case the Bylaws shall be construed as closely as possible to the original intent of the AAUW Bylaws as permitted by state laws.</w:t>
      </w:r>
    </w:p>
    <w:p w14:paraId="5C07AB3E" w14:textId="77777777" w:rsidR="0050571E" w:rsidRPr="00786261" w:rsidRDefault="00E916D1" w:rsidP="00635C7D">
      <w:pPr>
        <w:spacing w:after="240" w:line="240" w:lineRule="auto"/>
        <w:rPr>
          <w:rFonts w:ascii="Times New Roman" w:hAnsi="Times New Roman" w:cs="Times New Roman"/>
          <w:sz w:val="23"/>
          <w:szCs w:val="23"/>
        </w:rPr>
      </w:pPr>
      <w:r w:rsidRPr="00E916D1">
        <w:rPr>
          <w:rFonts w:ascii="Times New Roman" w:hAnsi="Times New Roman" w:cs="Times New Roman"/>
          <w:sz w:val="23"/>
          <w:szCs w:val="23"/>
        </w:rPr>
        <w:lastRenderedPageBreak/>
        <w:t>c. Structure. As an AAUW Affiliate, this Affiliate may create such leadership structures as meet this Affiliate’s needs. This Affiliate shall provide AAUW with designated contacts for administration and finance.</w:t>
      </w:r>
    </w:p>
    <w:p w14:paraId="3BC4F854" w14:textId="77777777" w:rsidR="0050571E" w:rsidRPr="00786261" w:rsidRDefault="00E916D1" w:rsidP="00E916D1">
      <w:pPr>
        <w:spacing w:after="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3. </w:t>
      </w:r>
      <w:r w:rsidRPr="00E916D1">
        <w:rPr>
          <w:rFonts w:ascii="Times New Roman" w:hAnsi="Times New Roman" w:cs="Times New Roman"/>
          <w:sz w:val="23"/>
          <w:szCs w:val="23"/>
        </w:rPr>
        <w:t>Loss of Recognition of an Affiliate.</w:t>
      </w:r>
    </w:p>
    <w:p w14:paraId="1A07849F" w14:textId="77777777" w:rsidR="0050571E" w:rsidRPr="00786261" w:rsidRDefault="00E916D1" w:rsidP="00635C7D">
      <w:pPr>
        <w:spacing w:after="240" w:line="240" w:lineRule="auto"/>
        <w:rPr>
          <w:rFonts w:ascii="Times New Roman" w:hAnsi="Times New Roman" w:cs="Times New Roman"/>
          <w:sz w:val="23"/>
          <w:szCs w:val="23"/>
        </w:rPr>
      </w:pPr>
      <w:r w:rsidRPr="00E916D1">
        <w:rPr>
          <w:rFonts w:ascii="Times New Roman" w:hAnsi="Times New Roman" w:cs="Times New Roman"/>
          <w:sz w:val="23"/>
          <w:szCs w:val="23"/>
        </w:rPr>
        <w:t>a. The AAUW affiliation status of any Affiliate may be revoked for cause through affiliation review procedures specified by the AAUW Board of Directors.</w:t>
      </w:r>
    </w:p>
    <w:p w14:paraId="5EDBE102" w14:textId="77777777" w:rsidR="0050571E" w:rsidRPr="00786261" w:rsidRDefault="00E916D1" w:rsidP="00635C7D">
      <w:pPr>
        <w:spacing w:after="240" w:line="240" w:lineRule="auto"/>
        <w:rPr>
          <w:rFonts w:ascii="Times New Roman" w:hAnsi="Times New Roman" w:cs="Times New Roman"/>
          <w:sz w:val="23"/>
          <w:szCs w:val="23"/>
        </w:rPr>
      </w:pPr>
      <w:r w:rsidRPr="00E916D1">
        <w:rPr>
          <w:rFonts w:ascii="Times New Roman" w:hAnsi="Times New Roman" w:cs="Times New Roman"/>
          <w:sz w:val="23"/>
          <w:szCs w:val="23"/>
        </w:rPr>
        <w:t>b. Any Affiliate shall have the right to appeal to the AAUW Board of Directors within a designated period.</w:t>
      </w:r>
    </w:p>
    <w:p w14:paraId="12A413F6" w14:textId="77777777" w:rsidR="0050571E" w:rsidRPr="00786261" w:rsidRDefault="00E916D1" w:rsidP="00635C7D">
      <w:pPr>
        <w:spacing w:after="240" w:line="240" w:lineRule="auto"/>
        <w:rPr>
          <w:rFonts w:ascii="Times New Roman" w:hAnsi="Times New Roman" w:cs="Times New Roman"/>
          <w:sz w:val="23"/>
          <w:szCs w:val="23"/>
        </w:rPr>
      </w:pPr>
      <w:r w:rsidRPr="00E916D1">
        <w:rPr>
          <w:rFonts w:ascii="Times New Roman" w:hAnsi="Times New Roman" w:cs="Times New Roman"/>
          <w:b/>
          <w:bCs/>
          <w:sz w:val="23"/>
          <w:szCs w:val="23"/>
        </w:rPr>
        <w:t xml:space="preserve">Section 4. </w:t>
      </w:r>
      <w:r w:rsidRPr="00E916D1">
        <w:rPr>
          <w:rFonts w:ascii="Times New Roman" w:hAnsi="Times New Roman" w:cs="Times New Roman"/>
          <w:sz w:val="23"/>
          <w:szCs w:val="23"/>
        </w:rPr>
        <w:t>Property and Assets. The title to all property, funds, and assets of this Affiliate is vested in this Affiliate. As an AAUW Affiliate, this Affiliate shall have complete control of its property and assets, except that such property and assets shall not be used for any purpose contrary to AAUW’s purposes. In the event of the dissolution of this Affiliate or the termination of this Affiliate’s affiliation with AAUW, all assets of this Affiliate shall be transferred and delivered to AAUW or to another Affiliate designated by AAUW. AAUW may solicit and consider recommendations from local leaders before making a designation.</w:t>
      </w:r>
    </w:p>
    <w:p w14:paraId="4A963D90" w14:textId="77777777" w:rsidR="0050571E" w:rsidRPr="00786261" w:rsidRDefault="00E916D1" w:rsidP="00635C7D">
      <w:pPr>
        <w:spacing w:after="240" w:line="240" w:lineRule="auto"/>
        <w:rPr>
          <w:rFonts w:ascii="Times New Roman" w:hAnsi="Times New Roman" w:cs="Times New Roman"/>
          <w:b/>
          <w:bCs/>
          <w:sz w:val="23"/>
          <w:szCs w:val="23"/>
        </w:rPr>
      </w:pPr>
      <w:r w:rsidRPr="00E916D1">
        <w:rPr>
          <w:rFonts w:ascii="Times New Roman" w:hAnsi="Times New Roman" w:cs="Times New Roman"/>
          <w:b/>
          <w:bCs/>
          <w:sz w:val="23"/>
          <w:szCs w:val="23"/>
        </w:rPr>
        <w:t>ARTICLE VI. PARLIAMENTARY AUTHORITY</w:t>
      </w:r>
    </w:p>
    <w:p w14:paraId="0F3B381D" w14:textId="77777777" w:rsidR="0050571E" w:rsidRPr="00786261" w:rsidRDefault="00E916D1" w:rsidP="00635C7D">
      <w:pPr>
        <w:spacing w:after="240" w:line="240" w:lineRule="auto"/>
        <w:rPr>
          <w:rFonts w:ascii="Times New Roman" w:hAnsi="Times New Roman" w:cs="Times New Roman"/>
          <w:sz w:val="23"/>
          <w:szCs w:val="23"/>
        </w:rPr>
      </w:pPr>
      <w:r w:rsidRPr="00E916D1">
        <w:rPr>
          <w:rFonts w:ascii="Times New Roman" w:hAnsi="Times New Roman" w:cs="Times New Roman"/>
          <w:sz w:val="23"/>
          <w:szCs w:val="23"/>
        </w:rPr>
        <w:t xml:space="preserve">The rules contained in the most current edition of </w:t>
      </w:r>
      <w:r w:rsidRPr="00E916D1">
        <w:rPr>
          <w:rFonts w:ascii="Times New Roman" w:hAnsi="Times New Roman" w:cs="Times New Roman"/>
          <w:i/>
          <w:iCs/>
          <w:sz w:val="23"/>
          <w:szCs w:val="23"/>
        </w:rPr>
        <w:t xml:space="preserve">Robert’s Rules of Order Newly Revised </w:t>
      </w:r>
      <w:r w:rsidRPr="00E916D1">
        <w:rPr>
          <w:rFonts w:ascii="Times New Roman" w:hAnsi="Times New Roman" w:cs="Times New Roman"/>
          <w:sz w:val="23"/>
          <w:szCs w:val="23"/>
        </w:rPr>
        <w:t>shall govern this Affiliate in all instances in which they are applicable and in which they are not inconsistent with this AAUW Affiliate Bylaws or with the requirements of AAUW or applicable laws.</w:t>
      </w:r>
    </w:p>
    <w:p w14:paraId="6DD504A6" w14:textId="77777777" w:rsidR="0050571E" w:rsidRPr="00786261" w:rsidRDefault="00E916D1" w:rsidP="00635C7D">
      <w:pPr>
        <w:spacing w:after="0" w:line="240" w:lineRule="auto"/>
        <w:rPr>
          <w:rFonts w:ascii="Times New Roman" w:hAnsi="Times New Roman" w:cs="Times New Roman"/>
          <w:b/>
          <w:bCs/>
          <w:sz w:val="23"/>
          <w:szCs w:val="23"/>
        </w:rPr>
      </w:pPr>
      <w:r w:rsidRPr="00E916D1">
        <w:rPr>
          <w:rFonts w:ascii="Times New Roman" w:hAnsi="Times New Roman" w:cs="Times New Roman"/>
          <w:b/>
          <w:bCs/>
          <w:sz w:val="23"/>
          <w:szCs w:val="23"/>
        </w:rPr>
        <w:t>ARTICLE VII. AAUW-MANDATED AMENDMENTS TO THE BYLAWS</w:t>
      </w:r>
    </w:p>
    <w:p w14:paraId="131BC33E" w14:textId="6DE463C9" w:rsidR="00E916D1" w:rsidRPr="00786261" w:rsidRDefault="00E916D1" w:rsidP="00635C7D">
      <w:pPr>
        <w:spacing w:after="240" w:line="240" w:lineRule="auto"/>
        <w:rPr>
          <w:rFonts w:ascii="Times New Roman" w:hAnsi="Times New Roman" w:cs="Times New Roman"/>
          <w:sz w:val="23"/>
          <w:szCs w:val="23"/>
        </w:rPr>
      </w:pPr>
      <w:r w:rsidRPr="00786261">
        <w:rPr>
          <w:rFonts w:ascii="Times New Roman" w:hAnsi="Times New Roman" w:cs="Times New Roman"/>
          <w:sz w:val="23"/>
          <w:szCs w:val="23"/>
        </w:rPr>
        <w:t>AAUW-mandated amendments shall be implemented by this Affiliate’s board of directors without a vote of the Affiliate’s membership and as prescribed by the AAUW Board of Directors.</w:t>
      </w:r>
    </w:p>
    <w:p w14:paraId="766399F0" w14:textId="77777777" w:rsidR="00786261" w:rsidRPr="00786261" w:rsidRDefault="00786261" w:rsidP="00E916D1">
      <w:pPr>
        <w:spacing w:after="0" w:line="240" w:lineRule="auto"/>
        <w:rPr>
          <w:rFonts w:ascii="Times New Roman" w:hAnsi="Times New Roman" w:cs="Times New Roman"/>
          <w:sz w:val="23"/>
          <w:szCs w:val="23"/>
        </w:rPr>
      </w:pPr>
    </w:p>
    <w:sectPr w:rsidR="00786261" w:rsidRPr="00786261" w:rsidSect="007862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713F"/>
    <w:multiLevelType w:val="hybridMultilevel"/>
    <w:tmpl w:val="A184B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D02A6"/>
    <w:multiLevelType w:val="hybridMultilevel"/>
    <w:tmpl w:val="93C2F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288577">
    <w:abstractNumId w:val="1"/>
  </w:num>
  <w:num w:numId="2" w16cid:durableId="187014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D1"/>
    <w:rsid w:val="001B4FF1"/>
    <w:rsid w:val="0022058F"/>
    <w:rsid w:val="003D5017"/>
    <w:rsid w:val="004D39B3"/>
    <w:rsid w:val="0050571E"/>
    <w:rsid w:val="00635C7D"/>
    <w:rsid w:val="00721260"/>
    <w:rsid w:val="007333CB"/>
    <w:rsid w:val="00786261"/>
    <w:rsid w:val="008861B9"/>
    <w:rsid w:val="00954ECC"/>
    <w:rsid w:val="00B263BF"/>
    <w:rsid w:val="00E916D1"/>
    <w:rsid w:val="00F6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BA11"/>
  <w15:chartTrackingRefBased/>
  <w15:docId w15:val="{282F4955-6ED7-4E4A-8E54-49C4F0BF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26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ocuments\Custom%20Office%20Templates\Norm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NormalTemplate.dotx</Template>
  <TotalTime>47</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Stellhorn</dc:creator>
  <cp:keywords/>
  <dc:description/>
  <cp:lastModifiedBy>Nancy Stellhorn</cp:lastModifiedBy>
  <cp:revision>4</cp:revision>
  <dcterms:created xsi:type="dcterms:W3CDTF">2023-08-12T15:56:00Z</dcterms:created>
  <dcterms:modified xsi:type="dcterms:W3CDTF">2023-08-12T18:42:00Z</dcterms:modified>
</cp:coreProperties>
</file>